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D9" w:rsidRDefault="00CE29D6" w:rsidP="00E22BD9">
      <w:pPr>
        <w:jc w:val="center"/>
        <w:rPr>
          <w:b/>
          <w:sz w:val="24"/>
          <w:szCs w:val="24"/>
        </w:rPr>
      </w:pPr>
      <w:r w:rsidRPr="00A20489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2F0610D4" wp14:editId="16C06CFC">
            <wp:simplePos x="0" y="0"/>
            <wp:positionH relativeFrom="margin">
              <wp:align>left</wp:align>
            </wp:positionH>
            <wp:positionV relativeFrom="page">
              <wp:posOffset>430530</wp:posOffset>
            </wp:positionV>
            <wp:extent cx="2592000" cy="669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3T_rvb.wmf"/>
                    <pic:cNvPicPr/>
                  </pic:nvPicPr>
                  <pic:blipFill>
                    <a:blip r:embed="rId8" cstate="print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AC6" w:rsidRDefault="00E22BD9" w:rsidP="002919FE">
      <w:pPr>
        <w:spacing w:after="0" w:line="240" w:lineRule="auto"/>
        <w:jc w:val="center"/>
        <w:rPr>
          <w:b/>
          <w:sz w:val="24"/>
          <w:szCs w:val="24"/>
        </w:rPr>
      </w:pPr>
      <w:r w:rsidRPr="00E22BD9">
        <w:rPr>
          <w:b/>
          <w:sz w:val="24"/>
          <w:szCs w:val="24"/>
        </w:rPr>
        <w:t>DEMANDE DE RECONNAISSANCE</w:t>
      </w:r>
      <w:r w:rsidR="002919FE">
        <w:rPr>
          <w:b/>
          <w:sz w:val="24"/>
          <w:szCs w:val="24"/>
        </w:rPr>
        <w:t xml:space="preserve"> EN TANT QUE</w:t>
      </w:r>
    </w:p>
    <w:p w:rsidR="00CE29D6" w:rsidRPr="00E22BD9" w:rsidRDefault="002919FE" w:rsidP="00E22BD9">
      <w:pPr>
        <w:jc w:val="center"/>
        <w:rPr>
          <w:b/>
          <w:sz w:val="24"/>
          <w:szCs w:val="24"/>
        </w:rPr>
      </w:pPr>
      <w:r w:rsidRPr="00D52AC6">
        <w:rPr>
          <w:rFonts w:ascii="Arial" w:hAnsi="Arial" w:cs="Arial"/>
          <w:sz w:val="40"/>
          <w:szCs w:val="40"/>
        </w:rPr>
        <w:t>□</w:t>
      </w:r>
      <w:r>
        <w:rPr>
          <w:b/>
          <w:sz w:val="24"/>
          <w:szCs w:val="24"/>
        </w:rPr>
        <w:t xml:space="preserve"> </w:t>
      </w:r>
      <w:r w:rsidR="00CE29D6">
        <w:rPr>
          <w:b/>
          <w:sz w:val="24"/>
          <w:szCs w:val="24"/>
        </w:rPr>
        <w:t xml:space="preserve">SOCIETE LOCALE </w:t>
      </w:r>
      <w:r>
        <w:rPr>
          <w:b/>
          <w:sz w:val="24"/>
          <w:szCs w:val="24"/>
        </w:rPr>
        <w:t xml:space="preserve">  </w:t>
      </w:r>
      <w:r w:rsidR="00CE29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D52AC6">
        <w:rPr>
          <w:rFonts w:ascii="Arial" w:hAnsi="Arial" w:cs="Arial"/>
          <w:sz w:val="40"/>
          <w:szCs w:val="40"/>
        </w:rPr>
        <w:t>□</w:t>
      </w:r>
      <w:r>
        <w:rPr>
          <w:b/>
          <w:sz w:val="24"/>
          <w:szCs w:val="24"/>
        </w:rPr>
        <w:t xml:space="preserve"> SOCIETE </w:t>
      </w:r>
      <w:r w:rsidR="00CE29D6">
        <w:rPr>
          <w:b/>
          <w:sz w:val="24"/>
          <w:szCs w:val="24"/>
        </w:rPr>
        <w:t>INTERCOMMUNALE</w:t>
      </w:r>
    </w:p>
    <w:p w:rsidR="00F209B8" w:rsidRPr="00D52AC6" w:rsidRDefault="00F209B8" w:rsidP="00D52AC6"/>
    <w:p w:rsidR="00A91D71" w:rsidRDefault="0002223E" w:rsidP="0002223E">
      <w:pPr>
        <w:pStyle w:val="Paragraphedeliste"/>
        <w:numPr>
          <w:ilvl w:val="0"/>
          <w:numId w:val="2"/>
        </w:numPr>
        <w:spacing w:after="0" w:line="240" w:lineRule="auto"/>
        <w:ind w:hanging="720"/>
      </w:pPr>
      <w:r w:rsidRPr="0002223E">
        <w:rPr>
          <w:b/>
        </w:rPr>
        <w:t>Nom de la société</w:t>
      </w:r>
      <w:r w:rsidR="00D52AC6">
        <w:tab/>
      </w:r>
      <w:r w:rsidR="00D52AC6">
        <w:tab/>
      </w:r>
      <w:r w:rsidR="00D52AC6">
        <w:tab/>
        <w:t>…………………………………………………………………………………..</w:t>
      </w:r>
    </w:p>
    <w:p w:rsidR="00D52AC6" w:rsidRDefault="00D52AC6" w:rsidP="00D52AC6">
      <w:pPr>
        <w:spacing w:after="0" w:line="240" w:lineRule="auto"/>
        <w:ind w:left="4248"/>
        <w:rPr>
          <w:rFonts w:ascii="Arial" w:hAnsi="Arial" w:cs="Arial"/>
          <w:sz w:val="40"/>
          <w:szCs w:val="40"/>
        </w:rPr>
      </w:pPr>
      <w:r>
        <w:t xml:space="preserve">Culturelle </w:t>
      </w:r>
      <w:r>
        <w:rPr>
          <w:rFonts w:ascii="Arial" w:hAnsi="Arial" w:cs="Arial"/>
        </w:rPr>
        <w:t>󠇯</w:t>
      </w:r>
      <w:r w:rsidRPr="00D52AC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        </w:t>
      </w:r>
      <w:r w:rsidR="0002223E">
        <w:rPr>
          <w:rFonts w:ascii="Arial" w:hAnsi="Arial" w:cs="Arial"/>
        </w:rPr>
        <w:t xml:space="preserve">    </w:t>
      </w:r>
      <w:r w:rsidRPr="00D52AC6">
        <w:rPr>
          <w:rFonts w:cs="Arial"/>
        </w:rPr>
        <w:t>Sportive</w:t>
      </w:r>
      <w:r>
        <w:rPr>
          <w:rFonts w:ascii="Arial" w:hAnsi="Arial" w:cs="Arial"/>
        </w:rPr>
        <w:t xml:space="preserve"> </w:t>
      </w:r>
      <w:r w:rsidRPr="00D52AC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       </w:t>
      </w:r>
      <w:r w:rsidR="0002223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D52AC6">
        <w:rPr>
          <w:rFonts w:asciiTheme="majorHAnsi" w:hAnsiTheme="majorHAnsi" w:cs="Arial"/>
        </w:rPr>
        <w:t>Autre</w:t>
      </w:r>
      <w:r>
        <w:rPr>
          <w:rFonts w:asciiTheme="majorHAnsi" w:hAnsiTheme="majorHAnsi" w:cs="Arial"/>
        </w:rPr>
        <w:t xml:space="preserve"> </w:t>
      </w:r>
      <w:r w:rsidRPr="00D52AC6">
        <w:rPr>
          <w:rFonts w:ascii="Arial" w:hAnsi="Arial" w:cs="Arial"/>
          <w:sz w:val="40"/>
          <w:szCs w:val="40"/>
        </w:rPr>
        <w:t>□</w:t>
      </w:r>
    </w:p>
    <w:p w:rsidR="00806E76" w:rsidRDefault="00806E76" w:rsidP="0002223E">
      <w:pPr>
        <w:spacing w:after="0" w:line="240" w:lineRule="auto"/>
      </w:pPr>
    </w:p>
    <w:p w:rsidR="0002223E" w:rsidRDefault="0002223E" w:rsidP="0002223E">
      <w:pPr>
        <w:spacing w:after="0" w:line="240" w:lineRule="auto"/>
      </w:pPr>
      <w:r>
        <w:t>Président(e)</w:t>
      </w:r>
      <w:r>
        <w:tab/>
      </w:r>
      <w:r>
        <w:tab/>
        <w:t>Nom, prénom</w:t>
      </w:r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  <w:r>
        <w:t xml:space="preserve">                        </w:t>
      </w:r>
      <w:r>
        <w:tab/>
      </w:r>
      <w:r>
        <w:tab/>
        <w:t>Adresse</w:t>
      </w:r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  <w:r>
        <w:tab/>
      </w:r>
      <w:r>
        <w:tab/>
      </w:r>
      <w:r>
        <w:tab/>
        <w:t>Tél/</w:t>
      </w:r>
      <w:proofErr w:type="spellStart"/>
      <w:r>
        <w:t>Natel</w:t>
      </w:r>
      <w:proofErr w:type="spellEnd"/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</w:p>
    <w:p w:rsidR="0002223E" w:rsidRDefault="0002223E" w:rsidP="0002223E">
      <w:pPr>
        <w:spacing w:after="0" w:line="240" w:lineRule="auto"/>
      </w:pPr>
      <w:r>
        <w:t>Vice-Président(e)</w:t>
      </w:r>
      <w:r>
        <w:tab/>
        <w:t>Nom, prénom</w:t>
      </w:r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  <w:r>
        <w:t xml:space="preserve">                        </w:t>
      </w:r>
      <w:r>
        <w:tab/>
      </w:r>
      <w:r>
        <w:tab/>
        <w:t>Adresse</w:t>
      </w:r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  <w:r>
        <w:tab/>
      </w:r>
      <w:r>
        <w:tab/>
      </w:r>
      <w:r>
        <w:tab/>
        <w:t>Tél/</w:t>
      </w:r>
      <w:proofErr w:type="spellStart"/>
      <w:r>
        <w:t>Natel</w:t>
      </w:r>
      <w:proofErr w:type="spellEnd"/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</w:p>
    <w:p w:rsidR="0002223E" w:rsidRDefault="0002223E" w:rsidP="0002223E">
      <w:pPr>
        <w:spacing w:after="0" w:line="240" w:lineRule="auto"/>
      </w:pPr>
      <w:r>
        <w:t>Secrétaire</w:t>
      </w:r>
      <w:r>
        <w:tab/>
      </w:r>
      <w:r>
        <w:tab/>
        <w:t>Nom, prénom</w:t>
      </w:r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  <w:r>
        <w:t xml:space="preserve">                        </w:t>
      </w:r>
      <w:r>
        <w:tab/>
      </w:r>
      <w:r>
        <w:tab/>
        <w:t>Adresse</w:t>
      </w:r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  <w:r>
        <w:tab/>
      </w:r>
      <w:r>
        <w:tab/>
      </w:r>
      <w:r>
        <w:tab/>
        <w:t>Tél/</w:t>
      </w:r>
      <w:proofErr w:type="spellStart"/>
      <w:r>
        <w:t>Natel</w:t>
      </w:r>
      <w:proofErr w:type="spellEnd"/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</w:p>
    <w:p w:rsidR="0002223E" w:rsidRDefault="0002223E" w:rsidP="0002223E">
      <w:pPr>
        <w:spacing w:after="0" w:line="240" w:lineRule="auto"/>
      </w:pPr>
      <w:r>
        <w:t>Caissier(ère)</w:t>
      </w:r>
      <w:r>
        <w:tab/>
      </w:r>
      <w:r>
        <w:tab/>
        <w:t>Nom, prénom</w:t>
      </w:r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  <w:r>
        <w:t xml:space="preserve">                        </w:t>
      </w:r>
      <w:r>
        <w:tab/>
      </w:r>
      <w:r>
        <w:tab/>
        <w:t>Adresse</w:t>
      </w:r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  <w:r>
        <w:tab/>
      </w:r>
      <w:r>
        <w:tab/>
      </w:r>
      <w:r>
        <w:tab/>
        <w:t>Tél/</w:t>
      </w:r>
      <w:proofErr w:type="spellStart"/>
      <w:r>
        <w:t>Natel</w:t>
      </w:r>
      <w:proofErr w:type="spellEnd"/>
      <w:r>
        <w:tab/>
      </w:r>
      <w:r>
        <w:tab/>
        <w:t>…………………………………………………………………………………..</w:t>
      </w:r>
    </w:p>
    <w:p w:rsidR="0002223E" w:rsidRDefault="0002223E" w:rsidP="0002223E">
      <w:pPr>
        <w:spacing w:after="0" w:line="240" w:lineRule="auto"/>
      </w:pPr>
    </w:p>
    <w:p w:rsidR="0002223E" w:rsidRDefault="0002223E" w:rsidP="0002223E">
      <w:pPr>
        <w:pStyle w:val="Paragraphedeliste"/>
        <w:numPr>
          <w:ilvl w:val="0"/>
          <w:numId w:val="2"/>
        </w:numPr>
        <w:spacing w:after="0" w:line="240" w:lineRule="auto"/>
        <w:ind w:hanging="720"/>
      </w:pPr>
      <w:r w:rsidRPr="0002223E">
        <w:rPr>
          <w:b/>
        </w:rPr>
        <w:t>Activité</w:t>
      </w:r>
      <w:r w:rsidRPr="0002223E">
        <w:rPr>
          <w:b/>
        </w:rPr>
        <w:tab/>
      </w:r>
      <w:r>
        <w:tab/>
      </w:r>
      <w:r>
        <w:tab/>
      </w:r>
      <w:r>
        <w:tab/>
        <w:t>………………………………………………………………………………….</w:t>
      </w:r>
    </w:p>
    <w:p w:rsidR="0002223E" w:rsidRDefault="0002223E" w:rsidP="0002223E">
      <w:pPr>
        <w:spacing w:after="0" w:line="240" w:lineRule="auto"/>
      </w:pPr>
    </w:p>
    <w:p w:rsidR="0002223E" w:rsidRDefault="0002223E" w:rsidP="0002223E">
      <w:pPr>
        <w:pStyle w:val="Paragraphedeliste"/>
        <w:numPr>
          <w:ilvl w:val="0"/>
          <w:numId w:val="2"/>
        </w:numPr>
        <w:spacing w:after="0" w:line="240" w:lineRule="auto"/>
        <w:ind w:hanging="720"/>
      </w:pPr>
      <w:r w:rsidRPr="0002223E">
        <w:rPr>
          <w:b/>
        </w:rPr>
        <w:t>Année de fondation</w:t>
      </w:r>
      <w:r>
        <w:tab/>
      </w:r>
      <w:r>
        <w:tab/>
      </w:r>
      <w:r>
        <w:tab/>
        <w:t>………………………………………………………………………………….</w:t>
      </w:r>
    </w:p>
    <w:p w:rsidR="00834609" w:rsidRDefault="00834609" w:rsidP="00834609">
      <w:pPr>
        <w:spacing w:after="0" w:line="240" w:lineRule="auto"/>
      </w:pPr>
    </w:p>
    <w:p w:rsidR="00943B16" w:rsidRDefault="00834609" w:rsidP="00F209B8">
      <w:pPr>
        <w:pStyle w:val="Paragraphedeliste"/>
        <w:numPr>
          <w:ilvl w:val="0"/>
          <w:numId w:val="2"/>
        </w:numPr>
        <w:spacing w:after="0" w:line="240" w:lineRule="auto"/>
        <w:ind w:hanging="720"/>
      </w:pPr>
      <w:r w:rsidRPr="00834609">
        <w:rPr>
          <w:b/>
        </w:rPr>
        <w:t>Effectif</w:t>
      </w:r>
      <w:r w:rsidRPr="00834609">
        <w:rPr>
          <w:b/>
        </w:rPr>
        <w:tab/>
      </w:r>
      <w:r>
        <w:tab/>
      </w:r>
      <w:r w:rsidRPr="00834609">
        <w:rPr>
          <w:b/>
          <w:i/>
        </w:rPr>
        <w:t>Actifs</w:t>
      </w:r>
      <w:r>
        <w:tab/>
      </w:r>
      <w:r>
        <w:tab/>
      </w:r>
      <w:r>
        <w:tab/>
      </w:r>
    </w:p>
    <w:p w:rsidR="00834609" w:rsidRPr="00834609" w:rsidRDefault="00943B16" w:rsidP="00806E76">
      <w:pPr>
        <w:spacing w:after="0" w:line="240" w:lineRule="auto"/>
        <w:ind w:left="1416" w:firstLine="708"/>
      </w:pPr>
      <w:r w:rsidRPr="00943B16">
        <w:rPr>
          <w:b/>
          <w:i/>
        </w:rPr>
        <w:t>Adultes</w:t>
      </w:r>
      <w:r>
        <w:tab/>
      </w:r>
      <w:r>
        <w:tab/>
      </w:r>
      <w:r>
        <w:tab/>
        <w:t>C</w:t>
      </w:r>
      <w:r w:rsidR="00834609" w:rsidRPr="00834609">
        <w:t xml:space="preserve">otisation annuelle          Oui </w:t>
      </w:r>
      <w:r w:rsidR="00834609" w:rsidRPr="00943B16">
        <w:rPr>
          <w:rFonts w:ascii="Arial" w:hAnsi="Arial" w:cs="Arial"/>
          <w:sz w:val="40"/>
          <w:szCs w:val="40"/>
        </w:rPr>
        <w:t>□</w:t>
      </w:r>
      <w:r w:rsidR="00834609" w:rsidRPr="00943B16">
        <w:rPr>
          <w:rFonts w:ascii="Arial" w:hAnsi="Arial" w:cs="Arial"/>
        </w:rPr>
        <w:t xml:space="preserve">               </w:t>
      </w:r>
      <w:r w:rsidR="00834609" w:rsidRPr="00943B16">
        <w:rPr>
          <w:rFonts w:cs="Arial"/>
        </w:rPr>
        <w:t>Non</w:t>
      </w:r>
      <w:r w:rsidR="00834609" w:rsidRPr="00943B16">
        <w:rPr>
          <w:rFonts w:ascii="Arial" w:hAnsi="Arial" w:cs="Arial"/>
        </w:rPr>
        <w:t xml:space="preserve"> </w:t>
      </w:r>
      <w:r w:rsidR="00834609" w:rsidRPr="00943B16">
        <w:rPr>
          <w:rFonts w:ascii="Arial" w:hAnsi="Arial" w:cs="Arial"/>
          <w:sz w:val="40"/>
          <w:szCs w:val="40"/>
        </w:rPr>
        <w:t>□</w:t>
      </w:r>
    </w:p>
    <w:p w:rsidR="00834609" w:rsidRDefault="00943B16" w:rsidP="00834609">
      <w:pPr>
        <w:spacing w:after="0" w:line="240" w:lineRule="auto"/>
        <w:ind w:left="1416" w:firstLine="708"/>
      </w:pPr>
      <w:r>
        <w:t>Nombre ……….</w:t>
      </w:r>
      <w:r w:rsidR="00834609" w:rsidRPr="00834609">
        <w:t xml:space="preserve">                               </w:t>
      </w:r>
      <w:r w:rsidR="00834609">
        <w:t xml:space="preserve">                              </w:t>
      </w:r>
      <w:r w:rsidR="00834609" w:rsidRPr="00834609">
        <w:t xml:space="preserve">CHF ……….          </w:t>
      </w:r>
      <w:r w:rsidR="00834609">
        <w:t xml:space="preserve">  </w:t>
      </w:r>
      <w:r w:rsidR="008274E3">
        <w:t xml:space="preserve"> </w:t>
      </w:r>
    </w:p>
    <w:p w:rsidR="00834609" w:rsidRDefault="00834609" w:rsidP="00834609">
      <w:pPr>
        <w:spacing w:after="0" w:line="240" w:lineRule="auto"/>
        <w:ind w:left="1416" w:firstLine="708"/>
      </w:pPr>
    </w:p>
    <w:p w:rsidR="00834609" w:rsidRDefault="00834609" w:rsidP="00834609">
      <w:pPr>
        <w:pStyle w:val="Paragraphedeliste"/>
        <w:spacing w:after="0" w:line="240" w:lineRule="auto"/>
        <w:ind w:left="3552" w:firstLine="696"/>
        <w:rPr>
          <w:rFonts w:ascii="Arial" w:hAnsi="Arial" w:cs="Arial"/>
          <w:sz w:val="40"/>
          <w:szCs w:val="40"/>
        </w:rPr>
      </w:pPr>
      <w:r>
        <w:t>Abonnement annuel</w:t>
      </w:r>
      <w:r>
        <w:tab/>
        <w:t xml:space="preserve">  </w:t>
      </w:r>
      <w:r w:rsidRPr="00834609">
        <w:t xml:space="preserve">Oui </w:t>
      </w:r>
      <w:r w:rsidRPr="00834609">
        <w:rPr>
          <w:rFonts w:ascii="Arial" w:hAnsi="Arial" w:cs="Arial"/>
          <w:sz w:val="40"/>
          <w:szCs w:val="40"/>
        </w:rPr>
        <w:t>□</w:t>
      </w:r>
      <w:r w:rsidRPr="00834609">
        <w:rPr>
          <w:rFonts w:ascii="Arial" w:hAnsi="Arial" w:cs="Arial"/>
        </w:rPr>
        <w:t xml:space="preserve">               </w:t>
      </w:r>
      <w:r w:rsidRPr="00834609">
        <w:rPr>
          <w:rFonts w:cs="Arial"/>
        </w:rPr>
        <w:t>Non</w:t>
      </w:r>
      <w:r w:rsidRPr="00834609">
        <w:rPr>
          <w:rFonts w:ascii="Arial" w:hAnsi="Arial" w:cs="Arial"/>
        </w:rPr>
        <w:t xml:space="preserve"> </w:t>
      </w:r>
      <w:r w:rsidRPr="00834609">
        <w:rPr>
          <w:rFonts w:ascii="Arial" w:hAnsi="Arial" w:cs="Arial"/>
          <w:sz w:val="40"/>
          <w:szCs w:val="40"/>
        </w:rPr>
        <w:t>□</w:t>
      </w:r>
    </w:p>
    <w:p w:rsidR="00834609" w:rsidRDefault="00834609" w:rsidP="00834609">
      <w:pPr>
        <w:pStyle w:val="Paragraphedeliste"/>
        <w:spacing w:after="0" w:line="240" w:lineRule="auto"/>
        <w:ind w:left="3552" w:firstLine="696"/>
        <w:rPr>
          <w:rFonts w:cs="Arial"/>
        </w:rPr>
      </w:pPr>
      <w:r>
        <w:rPr>
          <w:rFonts w:ascii="Arial" w:hAnsi="Arial" w:cs="Arial"/>
        </w:rPr>
        <w:t xml:space="preserve">                                    </w:t>
      </w:r>
      <w:r w:rsidRPr="00834609">
        <w:rPr>
          <w:rFonts w:cs="Arial"/>
        </w:rPr>
        <w:t>CHF</w:t>
      </w:r>
      <w:r>
        <w:rPr>
          <w:rFonts w:cs="Arial"/>
        </w:rPr>
        <w:t xml:space="preserve"> ……….            </w:t>
      </w:r>
      <w:r w:rsidR="008274E3">
        <w:rPr>
          <w:rFonts w:cs="Arial"/>
        </w:rPr>
        <w:t xml:space="preserve"> </w:t>
      </w:r>
    </w:p>
    <w:p w:rsidR="00834609" w:rsidRDefault="00834609" w:rsidP="00834609">
      <w:pPr>
        <w:pStyle w:val="Paragraphedeliste"/>
        <w:spacing w:after="0" w:line="240" w:lineRule="auto"/>
        <w:ind w:left="3552" w:firstLine="696"/>
        <w:rPr>
          <w:rFonts w:cs="Arial"/>
        </w:rPr>
      </w:pPr>
    </w:p>
    <w:p w:rsidR="00834609" w:rsidRDefault="008274E3" w:rsidP="00834609">
      <w:pPr>
        <w:pStyle w:val="Paragraphedeliste"/>
        <w:spacing w:after="0" w:line="240" w:lineRule="auto"/>
        <w:ind w:left="3552" w:firstLine="696"/>
        <w:rPr>
          <w:rFonts w:cs="Arial"/>
        </w:rPr>
      </w:pPr>
      <w:r>
        <w:rPr>
          <w:rFonts w:cs="Arial"/>
        </w:rPr>
        <w:t>Autres frais à charge du membre ………………………………</w:t>
      </w:r>
    </w:p>
    <w:p w:rsidR="00943B16" w:rsidRDefault="00943B16" w:rsidP="00834609">
      <w:pPr>
        <w:pStyle w:val="Paragraphedeliste"/>
        <w:spacing w:after="0" w:line="240" w:lineRule="auto"/>
        <w:ind w:left="3552" w:firstLine="696"/>
        <w:rPr>
          <w:rFonts w:cs="Arial"/>
        </w:rPr>
      </w:pPr>
      <w:r>
        <w:rPr>
          <w:rFonts w:cs="Arial"/>
        </w:rPr>
        <w:t>…………………………………………………………………………………..</w:t>
      </w:r>
    </w:p>
    <w:p w:rsidR="00943B16" w:rsidRDefault="00943B16" w:rsidP="00834609">
      <w:pPr>
        <w:pStyle w:val="Paragraphedeliste"/>
        <w:spacing w:after="0" w:line="240" w:lineRule="auto"/>
        <w:ind w:left="3552" w:firstLine="696"/>
        <w:rPr>
          <w:rFonts w:cs="Arial"/>
        </w:rPr>
      </w:pPr>
      <w:r>
        <w:rPr>
          <w:rFonts w:cs="Arial"/>
        </w:rPr>
        <w:t>…………………………………………………………………………………..</w:t>
      </w:r>
    </w:p>
    <w:p w:rsidR="00943B16" w:rsidRPr="00834609" w:rsidRDefault="00943B16" w:rsidP="00943B16">
      <w:pPr>
        <w:pStyle w:val="Paragraphedeliste"/>
        <w:spacing w:after="0" w:line="240" w:lineRule="auto"/>
      </w:pPr>
      <w:r>
        <w:tab/>
      </w:r>
      <w:r>
        <w:tab/>
      </w:r>
      <w:r>
        <w:rPr>
          <w:b/>
          <w:i/>
        </w:rPr>
        <w:t>Jeunes moins 21 ans</w:t>
      </w:r>
      <w:r>
        <w:rPr>
          <w:b/>
          <w:i/>
        </w:rPr>
        <w:tab/>
      </w:r>
      <w:r w:rsidRPr="00834609">
        <w:t xml:space="preserve">Cotisation annuelle          Oui </w:t>
      </w:r>
      <w:r w:rsidRPr="00834609">
        <w:rPr>
          <w:rFonts w:ascii="Arial" w:hAnsi="Arial" w:cs="Arial"/>
          <w:sz w:val="40"/>
          <w:szCs w:val="40"/>
        </w:rPr>
        <w:t>□</w:t>
      </w:r>
      <w:r w:rsidRPr="00834609">
        <w:rPr>
          <w:rFonts w:ascii="Arial" w:hAnsi="Arial" w:cs="Arial"/>
        </w:rPr>
        <w:t xml:space="preserve">               </w:t>
      </w:r>
      <w:r w:rsidRPr="00834609">
        <w:rPr>
          <w:rFonts w:cs="Arial"/>
        </w:rPr>
        <w:t>Non</w:t>
      </w:r>
      <w:r w:rsidRPr="00834609">
        <w:rPr>
          <w:rFonts w:ascii="Arial" w:hAnsi="Arial" w:cs="Arial"/>
        </w:rPr>
        <w:t xml:space="preserve"> </w:t>
      </w:r>
      <w:r w:rsidRPr="00834609">
        <w:rPr>
          <w:rFonts w:ascii="Arial" w:hAnsi="Arial" w:cs="Arial"/>
          <w:sz w:val="40"/>
          <w:szCs w:val="40"/>
        </w:rPr>
        <w:t>□</w:t>
      </w:r>
    </w:p>
    <w:p w:rsidR="00943B16" w:rsidRDefault="00943B16" w:rsidP="00943B16">
      <w:pPr>
        <w:spacing w:after="0" w:line="240" w:lineRule="auto"/>
        <w:ind w:left="1416" w:firstLine="708"/>
      </w:pPr>
      <w:r>
        <w:t>Nombre ……….</w:t>
      </w:r>
      <w:r w:rsidRPr="00834609">
        <w:t xml:space="preserve">                                           </w:t>
      </w:r>
      <w:r>
        <w:t xml:space="preserve">                  </w:t>
      </w:r>
      <w:r w:rsidRPr="00834609">
        <w:t xml:space="preserve">CHF ……….   </w:t>
      </w:r>
    </w:p>
    <w:p w:rsidR="00943B16" w:rsidRDefault="00943B16" w:rsidP="00943B16">
      <w:pPr>
        <w:pStyle w:val="Paragraphedeliste"/>
        <w:spacing w:after="0" w:line="240" w:lineRule="auto"/>
        <w:ind w:left="3552" w:firstLine="696"/>
      </w:pPr>
    </w:p>
    <w:p w:rsidR="00943B16" w:rsidRPr="00834609" w:rsidRDefault="00943B16" w:rsidP="00943B16">
      <w:pPr>
        <w:pStyle w:val="Paragraphedeliste"/>
        <w:spacing w:after="0" w:line="240" w:lineRule="auto"/>
        <w:ind w:left="3552" w:firstLine="696"/>
      </w:pPr>
      <w:r w:rsidRPr="00834609">
        <w:t xml:space="preserve">Cotisation annuelle          Oui </w:t>
      </w:r>
      <w:r w:rsidRPr="00834609">
        <w:rPr>
          <w:rFonts w:ascii="Arial" w:hAnsi="Arial" w:cs="Arial"/>
          <w:sz w:val="40"/>
          <w:szCs w:val="40"/>
        </w:rPr>
        <w:t>□</w:t>
      </w:r>
      <w:r w:rsidRPr="00834609">
        <w:rPr>
          <w:rFonts w:ascii="Arial" w:hAnsi="Arial" w:cs="Arial"/>
        </w:rPr>
        <w:t xml:space="preserve">               </w:t>
      </w:r>
      <w:r w:rsidRPr="00834609">
        <w:rPr>
          <w:rFonts w:cs="Arial"/>
        </w:rPr>
        <w:t>Non</w:t>
      </w:r>
      <w:r w:rsidRPr="00834609">
        <w:rPr>
          <w:rFonts w:ascii="Arial" w:hAnsi="Arial" w:cs="Arial"/>
        </w:rPr>
        <w:t xml:space="preserve"> </w:t>
      </w:r>
      <w:r w:rsidRPr="00834609">
        <w:rPr>
          <w:rFonts w:ascii="Arial" w:hAnsi="Arial" w:cs="Arial"/>
          <w:sz w:val="40"/>
          <w:szCs w:val="40"/>
        </w:rPr>
        <w:t>□</w:t>
      </w:r>
    </w:p>
    <w:p w:rsidR="00943B16" w:rsidRDefault="00943B16" w:rsidP="00943B16">
      <w:pPr>
        <w:spacing w:after="0" w:line="240" w:lineRule="auto"/>
        <w:ind w:left="1416" w:firstLine="708"/>
      </w:pPr>
      <w:r>
        <w:t xml:space="preserve"> </w:t>
      </w:r>
      <w:r>
        <w:tab/>
      </w:r>
      <w:r>
        <w:tab/>
      </w:r>
      <w:r w:rsidRPr="00834609">
        <w:t xml:space="preserve">                                        </w:t>
      </w:r>
      <w:r>
        <w:t xml:space="preserve">                   </w:t>
      </w:r>
      <w:r w:rsidRPr="00834609">
        <w:t xml:space="preserve">CHF ……….   </w:t>
      </w:r>
    </w:p>
    <w:p w:rsidR="00943B16" w:rsidRDefault="00943B16" w:rsidP="00943B16">
      <w:pPr>
        <w:spacing w:after="0" w:line="240" w:lineRule="auto"/>
        <w:ind w:left="1416" w:firstLine="708"/>
      </w:pPr>
    </w:p>
    <w:p w:rsidR="00943B16" w:rsidRDefault="00943B16" w:rsidP="00943B16">
      <w:pPr>
        <w:spacing w:after="0" w:line="240" w:lineRule="auto"/>
        <w:ind w:left="1416" w:firstLine="708"/>
      </w:pPr>
      <w:r>
        <w:tab/>
      </w:r>
      <w:r>
        <w:tab/>
      </w:r>
      <w:r>
        <w:tab/>
        <w:t>Autres frais à charge du membre ………………………………</w:t>
      </w:r>
    </w:p>
    <w:p w:rsidR="00943B16" w:rsidRDefault="00943B16" w:rsidP="00943B16">
      <w:pPr>
        <w:spacing w:after="0" w:line="240" w:lineRule="auto"/>
        <w:ind w:left="1416" w:firstLine="708"/>
      </w:pPr>
      <w:r>
        <w:tab/>
      </w:r>
      <w:r>
        <w:tab/>
      </w:r>
      <w:r>
        <w:tab/>
        <w:t>…………………………………………………………………………………..</w:t>
      </w:r>
    </w:p>
    <w:p w:rsidR="008236B1" w:rsidRDefault="00943B16" w:rsidP="00806E76">
      <w:pPr>
        <w:tabs>
          <w:tab w:val="left" w:pos="4253"/>
        </w:tabs>
        <w:spacing w:after="0" w:line="240" w:lineRule="auto"/>
        <w:ind w:left="1416" w:firstLine="708"/>
      </w:pPr>
      <w:r>
        <w:tab/>
        <w:t>………………………………………………………………………………….</w:t>
      </w:r>
    </w:p>
    <w:p w:rsidR="008236B1" w:rsidRDefault="008236B1" w:rsidP="00943B16">
      <w:pPr>
        <w:spacing w:after="0" w:line="240" w:lineRule="auto"/>
        <w:ind w:left="1416" w:firstLine="708"/>
        <w:rPr>
          <w:b/>
          <w:i/>
        </w:rPr>
      </w:pPr>
      <w:r>
        <w:rPr>
          <w:b/>
          <w:i/>
        </w:rPr>
        <w:lastRenderedPageBreak/>
        <w:t>Passifs</w:t>
      </w:r>
    </w:p>
    <w:p w:rsidR="008236B1" w:rsidRPr="00834609" w:rsidRDefault="008236B1" w:rsidP="008236B1">
      <w:pPr>
        <w:pStyle w:val="Paragraphedeliste"/>
        <w:spacing w:after="0" w:line="240" w:lineRule="auto"/>
        <w:ind w:left="1428" w:firstLine="696"/>
      </w:pPr>
      <w:r>
        <w:t>Nombre ……….</w:t>
      </w:r>
      <w:r>
        <w:tab/>
      </w:r>
      <w:r>
        <w:tab/>
      </w:r>
      <w:r w:rsidRPr="00834609">
        <w:t xml:space="preserve">Cotisation annuelle          Oui </w:t>
      </w:r>
      <w:r w:rsidRPr="00834609">
        <w:rPr>
          <w:rFonts w:ascii="Arial" w:hAnsi="Arial" w:cs="Arial"/>
          <w:sz w:val="40"/>
          <w:szCs w:val="40"/>
        </w:rPr>
        <w:t>□</w:t>
      </w:r>
      <w:r w:rsidRPr="00834609">
        <w:rPr>
          <w:rFonts w:ascii="Arial" w:hAnsi="Arial" w:cs="Arial"/>
        </w:rPr>
        <w:t xml:space="preserve">               </w:t>
      </w:r>
      <w:r w:rsidRPr="00834609">
        <w:rPr>
          <w:rFonts w:cs="Arial"/>
        </w:rPr>
        <w:t>Non</w:t>
      </w:r>
      <w:r w:rsidRPr="00834609">
        <w:rPr>
          <w:rFonts w:ascii="Arial" w:hAnsi="Arial" w:cs="Arial"/>
        </w:rPr>
        <w:t xml:space="preserve"> </w:t>
      </w:r>
      <w:r w:rsidRPr="00834609">
        <w:rPr>
          <w:rFonts w:ascii="Arial" w:hAnsi="Arial" w:cs="Arial"/>
          <w:sz w:val="40"/>
          <w:szCs w:val="40"/>
        </w:rPr>
        <w:t>□</w:t>
      </w:r>
    </w:p>
    <w:p w:rsidR="008236B1" w:rsidRDefault="008236B1" w:rsidP="008236B1">
      <w:pPr>
        <w:spacing w:after="0" w:line="240" w:lineRule="auto"/>
        <w:ind w:left="5664" w:firstLine="708"/>
      </w:pPr>
      <w:r>
        <w:t xml:space="preserve">  </w:t>
      </w:r>
      <w:r w:rsidRPr="00834609">
        <w:t xml:space="preserve">CHF ……….  </w:t>
      </w:r>
    </w:p>
    <w:p w:rsidR="008236B1" w:rsidRDefault="008236B1" w:rsidP="008236B1">
      <w:pPr>
        <w:spacing w:after="0" w:line="240" w:lineRule="auto"/>
      </w:pPr>
    </w:p>
    <w:p w:rsidR="008236B1" w:rsidRPr="00F209B8" w:rsidRDefault="008236B1" w:rsidP="008236B1">
      <w:pPr>
        <w:pStyle w:val="Paragraphedeliste"/>
        <w:numPr>
          <w:ilvl w:val="0"/>
          <w:numId w:val="2"/>
        </w:numPr>
        <w:spacing w:after="0" w:line="240" w:lineRule="auto"/>
        <w:ind w:hanging="720"/>
      </w:pPr>
      <w:r>
        <w:rPr>
          <w:b/>
        </w:rPr>
        <w:t xml:space="preserve">Quelles sont vos activités </w:t>
      </w:r>
      <w:r w:rsidRPr="006A1B54">
        <w:t>(entraînements, répétitions, sor</w:t>
      </w:r>
      <w:r w:rsidR="00F209B8" w:rsidRPr="006A1B54">
        <w:t>ti</w:t>
      </w:r>
      <w:r w:rsidRPr="006A1B54">
        <w:t>es, animations, autres)</w:t>
      </w:r>
      <w:r w:rsidR="006A1B54">
        <w:rPr>
          <w:b/>
        </w:rPr>
        <w:t> ?</w:t>
      </w:r>
    </w:p>
    <w:p w:rsidR="008236B1" w:rsidRPr="00F209B8" w:rsidRDefault="008236B1" w:rsidP="008236B1">
      <w:pPr>
        <w:spacing w:after="0" w:line="240" w:lineRule="auto"/>
        <w:ind w:left="360"/>
      </w:pPr>
    </w:p>
    <w:p w:rsidR="008236B1" w:rsidRDefault="008236B1" w:rsidP="00E22BD9">
      <w:pPr>
        <w:spacing w:after="0" w:line="240" w:lineRule="auto"/>
        <w:ind w:left="709"/>
      </w:pPr>
      <w:r>
        <w:t xml:space="preserve">Hebdomadaires </w:t>
      </w:r>
    </w:p>
    <w:p w:rsidR="008236B1" w:rsidRDefault="008236B1" w:rsidP="00E22BD9">
      <w:pPr>
        <w:spacing w:after="0" w:line="240" w:lineRule="auto"/>
        <w:ind w:left="709"/>
      </w:pP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………………………………………………………………………</w:t>
      </w:r>
    </w:p>
    <w:p w:rsidR="008236B1" w:rsidRDefault="008236B1" w:rsidP="00E22BD9">
      <w:pPr>
        <w:spacing w:after="0" w:line="240" w:lineRule="auto"/>
        <w:ind w:left="709"/>
      </w:pPr>
    </w:p>
    <w:p w:rsidR="008236B1" w:rsidRDefault="008236B1" w:rsidP="00E22BD9">
      <w:pPr>
        <w:spacing w:after="0" w:line="240" w:lineRule="auto"/>
        <w:ind w:left="709"/>
      </w:pPr>
      <w:r>
        <w:t>Mensuelles</w:t>
      </w:r>
    </w:p>
    <w:p w:rsidR="008236B1" w:rsidRDefault="008236B1" w:rsidP="00E22BD9">
      <w:pPr>
        <w:spacing w:after="0" w:line="240" w:lineRule="auto"/>
        <w:ind w:left="709"/>
      </w:pP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………………………………………………………………………</w:t>
      </w:r>
    </w:p>
    <w:p w:rsidR="008236B1" w:rsidRDefault="008236B1" w:rsidP="00E22BD9">
      <w:pPr>
        <w:spacing w:after="0" w:line="240" w:lineRule="auto"/>
        <w:ind w:left="709"/>
      </w:pPr>
    </w:p>
    <w:p w:rsidR="008236B1" w:rsidRDefault="008236B1" w:rsidP="00E22BD9">
      <w:pPr>
        <w:spacing w:after="0" w:line="240" w:lineRule="auto"/>
        <w:ind w:left="709"/>
      </w:pPr>
      <w:r>
        <w:t>Annuelles</w:t>
      </w:r>
    </w:p>
    <w:p w:rsidR="008236B1" w:rsidRDefault="008236B1" w:rsidP="00E22BD9">
      <w:pPr>
        <w:spacing w:after="0" w:line="240" w:lineRule="auto"/>
        <w:ind w:left="709"/>
      </w:pP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………………………………………………………………………</w:t>
      </w:r>
    </w:p>
    <w:p w:rsidR="008236B1" w:rsidRDefault="008236B1" w:rsidP="00E22BD9">
      <w:pPr>
        <w:spacing w:after="0" w:line="240" w:lineRule="auto"/>
        <w:ind w:left="709"/>
      </w:pPr>
    </w:p>
    <w:p w:rsidR="008236B1" w:rsidRDefault="008236B1" w:rsidP="00E22BD9">
      <w:pPr>
        <w:spacing w:after="0" w:line="240" w:lineRule="auto"/>
        <w:ind w:left="709"/>
      </w:pPr>
      <w:r>
        <w:t>Extraordinaires (régionales, cantonales, fédérales, internationales)</w:t>
      </w:r>
    </w:p>
    <w:p w:rsidR="008236B1" w:rsidRPr="008236B1" w:rsidRDefault="008236B1" w:rsidP="00E22BD9">
      <w:pPr>
        <w:spacing w:after="0" w:line="240" w:lineRule="auto"/>
        <w:ind w:left="709"/>
      </w:pP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………………………………………………………………………………………………………………………</w:t>
      </w:r>
      <w:r w:rsidR="005F4A28">
        <w:t>.</w:t>
      </w:r>
      <w:r>
        <w:t>……………………………………………………</w:t>
      </w:r>
      <w:r w:rsidR="00DB14E5">
        <w:t>…………………</w:t>
      </w:r>
    </w:p>
    <w:p w:rsidR="00943B16" w:rsidRDefault="00943B16" w:rsidP="008236B1">
      <w:pPr>
        <w:spacing w:after="0" w:line="240" w:lineRule="auto"/>
        <w:ind w:left="2127" w:firstLine="708"/>
      </w:pPr>
    </w:p>
    <w:p w:rsidR="00CE29D6" w:rsidRDefault="00DB14E5" w:rsidP="00765528">
      <w:pPr>
        <w:pStyle w:val="Paragraphedeliste"/>
        <w:numPr>
          <w:ilvl w:val="0"/>
          <w:numId w:val="2"/>
        </w:numPr>
        <w:tabs>
          <w:tab w:val="left" w:pos="4253"/>
        </w:tabs>
        <w:spacing w:after="0" w:line="240" w:lineRule="auto"/>
        <w:ind w:hanging="720"/>
      </w:pPr>
      <w:r w:rsidRPr="00CE29D6">
        <w:rPr>
          <w:b/>
        </w:rPr>
        <w:t xml:space="preserve">Budget annuel </w:t>
      </w:r>
      <w:r w:rsidR="00CE29D6">
        <w:t>(à joindre)</w:t>
      </w:r>
    </w:p>
    <w:p w:rsidR="0002223E" w:rsidRPr="00806E76" w:rsidRDefault="00DB14E5" w:rsidP="00CE29D6">
      <w:pPr>
        <w:pStyle w:val="Paragraphedeliste"/>
        <w:tabs>
          <w:tab w:val="left" w:pos="4253"/>
        </w:tabs>
        <w:spacing w:after="0" w:line="240" w:lineRule="auto"/>
      </w:pPr>
      <w:r w:rsidRPr="00806E76">
        <w:t>…………………………………………………………………………</w:t>
      </w:r>
      <w:r w:rsidR="00806E76" w:rsidRPr="00806E76">
        <w:t>…</w:t>
      </w:r>
      <w:r w:rsidR="00806E76">
        <w:t>…………………………………………………………………</w:t>
      </w:r>
      <w:r w:rsidR="005F4A28">
        <w:t>..</w:t>
      </w:r>
    </w:p>
    <w:p w:rsidR="00DB14E5" w:rsidRDefault="00DB14E5" w:rsidP="005F4A28">
      <w:pPr>
        <w:spacing w:after="0" w:line="240" w:lineRule="auto"/>
        <w:ind w:left="360"/>
        <w:rPr>
          <w:b/>
        </w:rPr>
      </w:pPr>
    </w:p>
    <w:p w:rsidR="00806E76" w:rsidRPr="00F209B8" w:rsidRDefault="00806E76" w:rsidP="005F4A28">
      <w:pPr>
        <w:pStyle w:val="Paragraphedeliste"/>
        <w:numPr>
          <w:ilvl w:val="0"/>
          <w:numId w:val="2"/>
        </w:numPr>
        <w:spacing w:after="0" w:line="240" w:lineRule="auto"/>
        <w:ind w:hanging="720"/>
      </w:pPr>
      <w:r>
        <w:rPr>
          <w:b/>
        </w:rPr>
        <w:t>Principales sources de revenu</w:t>
      </w:r>
      <w:r w:rsidR="006A1B54">
        <w:rPr>
          <w:b/>
        </w:rPr>
        <w:t>s</w:t>
      </w:r>
      <w:r>
        <w:rPr>
          <w:b/>
        </w:rPr>
        <w:t xml:space="preserve"> </w:t>
      </w:r>
      <w:r w:rsidRPr="00F209B8">
        <w:t>(su</w:t>
      </w:r>
      <w:r w:rsidR="00F209B8">
        <w:t>bv</w:t>
      </w:r>
      <w:r w:rsidRPr="00F209B8">
        <w:t>entions, sponsors, manifestations, cotisa</w:t>
      </w:r>
      <w:r w:rsidR="00F209B8">
        <w:t>t</w:t>
      </w:r>
      <w:r w:rsidRPr="00F209B8">
        <w:t>ions, loto, autre</w:t>
      </w:r>
      <w:r w:rsidR="005F4A28">
        <w:t>)</w:t>
      </w:r>
    </w:p>
    <w:p w:rsidR="00806E76" w:rsidRDefault="00806E76" w:rsidP="005F4A28">
      <w:pPr>
        <w:spacing w:after="0" w:line="240" w:lineRule="auto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4A28">
        <w:t>…………</w:t>
      </w:r>
    </w:p>
    <w:p w:rsidR="00806E76" w:rsidRDefault="00806E76" w:rsidP="005F4A28">
      <w:pPr>
        <w:spacing w:after="0" w:line="240" w:lineRule="auto"/>
      </w:pPr>
    </w:p>
    <w:p w:rsidR="00806E76" w:rsidRPr="00806E76" w:rsidRDefault="00806E76" w:rsidP="005F4A28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b/>
        </w:rPr>
        <w:t xml:space="preserve">Principales dépenses </w:t>
      </w:r>
      <w:r w:rsidRPr="00F209B8">
        <w:t>(frais fixes, indemnités, salaires, locations, amortissements, autre</w:t>
      </w:r>
      <w:r w:rsidR="005F4A28">
        <w:t>)</w:t>
      </w:r>
    </w:p>
    <w:p w:rsidR="00806E76" w:rsidRPr="00806E76" w:rsidRDefault="00806E76" w:rsidP="005F4A28">
      <w:pPr>
        <w:pStyle w:val="Paragraphedeliste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  <w:r w:rsidR="00F209B8">
        <w:t>.</w:t>
      </w:r>
      <w:r w:rsidR="005F4A28">
        <w:t>.</w:t>
      </w:r>
      <w:r>
        <w:t>………………………………………………………………………………………………………………………………………………</w:t>
      </w:r>
      <w:r w:rsidR="00F209B8">
        <w:t>.</w:t>
      </w:r>
      <w:r w:rsidR="005F4A28">
        <w:t>.</w:t>
      </w:r>
      <w:r>
        <w:t>………………………………………………………………………………………………………………………………………………</w:t>
      </w:r>
      <w:r w:rsidR="00F209B8">
        <w:t>.</w:t>
      </w:r>
      <w:r w:rsidR="005F4A28">
        <w:t>.</w:t>
      </w:r>
      <w:r>
        <w:t>………………………………………………………………………………………………………………………………………………</w:t>
      </w:r>
      <w:r w:rsidR="00F209B8">
        <w:t>.</w:t>
      </w:r>
      <w:r w:rsidR="005F4A28">
        <w:t>.</w:t>
      </w:r>
      <w:r>
        <w:t>………………………………………………………………………………………………………………………………………………</w:t>
      </w:r>
      <w:r w:rsidR="00F209B8">
        <w:t>.</w:t>
      </w:r>
      <w:r w:rsidR="005F4A28">
        <w:t>.</w:t>
      </w:r>
    </w:p>
    <w:p w:rsidR="00806E76" w:rsidRDefault="00806E76" w:rsidP="00806E76">
      <w:pPr>
        <w:spacing w:after="0" w:line="240" w:lineRule="auto"/>
        <w:ind w:left="708"/>
      </w:pPr>
    </w:p>
    <w:p w:rsidR="00F209B8" w:rsidRDefault="00806E76" w:rsidP="0002223E">
      <w:pPr>
        <w:spacing w:after="0" w:line="240" w:lineRule="auto"/>
      </w:pPr>
      <w:proofErr w:type="spellStart"/>
      <w:r>
        <w:t>Troistorrents</w:t>
      </w:r>
      <w:proofErr w:type="spellEnd"/>
      <w:r>
        <w:t>, le ………………………………  Signature du/de la Président(e) : ……………………………………………..</w:t>
      </w:r>
    </w:p>
    <w:p w:rsidR="00E22BD9" w:rsidRDefault="00E22BD9" w:rsidP="0002223E">
      <w:pPr>
        <w:spacing w:after="0" w:line="240" w:lineRule="auto"/>
      </w:pPr>
    </w:p>
    <w:p w:rsidR="001B4E98" w:rsidRDefault="001B4E98" w:rsidP="0002223E">
      <w:pPr>
        <w:spacing w:after="0" w:line="240" w:lineRule="auto"/>
      </w:pPr>
    </w:p>
    <w:p w:rsidR="00E22BD9" w:rsidRDefault="00E22BD9" w:rsidP="0002223E">
      <w:pPr>
        <w:spacing w:after="0" w:line="240" w:lineRule="auto"/>
      </w:pPr>
      <w:r w:rsidRPr="005B48F7">
        <w:rPr>
          <w:b/>
        </w:rPr>
        <w:t xml:space="preserve">Annexes à joindre </w:t>
      </w:r>
      <w:r w:rsidR="005B48F7" w:rsidRPr="005B48F7">
        <w:rPr>
          <w:b/>
        </w:rPr>
        <w:t>à la demande</w:t>
      </w:r>
      <w:r w:rsidR="005B48F7">
        <w:rPr>
          <w:b/>
        </w:rPr>
        <w:t xml:space="preserve"> </w:t>
      </w:r>
      <w:r w:rsidRPr="00E22BD9">
        <w:rPr>
          <w:b/>
        </w:rPr>
        <w:t>:</w:t>
      </w:r>
    </w:p>
    <w:p w:rsidR="00E22BD9" w:rsidRDefault="00CE29D6" w:rsidP="00E22BD9">
      <w:pPr>
        <w:pStyle w:val="Paragraphedeliste"/>
        <w:numPr>
          <w:ilvl w:val="0"/>
          <w:numId w:val="3"/>
        </w:numPr>
        <w:spacing w:after="0" w:line="240" w:lineRule="auto"/>
      </w:pPr>
      <w:r>
        <w:t>s</w:t>
      </w:r>
      <w:r w:rsidR="00E22BD9">
        <w:t>tatuts de la société</w:t>
      </w:r>
    </w:p>
    <w:p w:rsidR="00E22BD9" w:rsidRDefault="00CE29D6" w:rsidP="00E22BD9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pour les </w:t>
      </w:r>
      <w:r w:rsidRPr="00773CCF">
        <w:t>sociétés locales</w:t>
      </w:r>
      <w:r>
        <w:t xml:space="preserve"> uniquement, la li</w:t>
      </w:r>
      <w:r w:rsidR="00E22BD9">
        <w:t xml:space="preserve">ste </w:t>
      </w:r>
      <w:r>
        <w:t xml:space="preserve">des </w:t>
      </w:r>
      <w:r w:rsidR="00E22BD9">
        <w:t>membres (nom, prénom</w:t>
      </w:r>
      <w:r w:rsidR="002919FE">
        <w:t xml:space="preserve"> et</w:t>
      </w:r>
      <w:r w:rsidR="00E22BD9">
        <w:t xml:space="preserve"> adresse)</w:t>
      </w:r>
    </w:p>
    <w:p w:rsidR="001B4E98" w:rsidRDefault="001B4E98" w:rsidP="00CE29D6">
      <w:pPr>
        <w:spacing w:after="0" w:line="240" w:lineRule="auto"/>
      </w:pPr>
    </w:p>
    <w:p w:rsidR="00CE29D6" w:rsidRPr="002919FE" w:rsidRDefault="002919FE" w:rsidP="005D6C5B">
      <w:pPr>
        <w:spacing w:after="0" w:line="240" w:lineRule="auto"/>
        <w:jc w:val="both"/>
        <w:rPr>
          <w:color w:val="FF0000"/>
        </w:rPr>
      </w:pPr>
      <w:bookmarkStart w:id="0" w:name="_GoBack"/>
      <w:r>
        <w:rPr>
          <w:color w:val="FF0000"/>
        </w:rPr>
        <w:t>Documents</w:t>
      </w:r>
      <w:r w:rsidR="001B4E98" w:rsidRPr="002919FE">
        <w:rPr>
          <w:color w:val="FF0000"/>
        </w:rPr>
        <w:t xml:space="preserve"> </w:t>
      </w:r>
      <w:r w:rsidR="00773CCF" w:rsidRPr="002919FE">
        <w:rPr>
          <w:color w:val="FF0000"/>
        </w:rPr>
        <w:t xml:space="preserve">à </w:t>
      </w:r>
      <w:r w:rsidR="001B4E98" w:rsidRPr="002919FE">
        <w:rPr>
          <w:color w:val="FF0000"/>
        </w:rPr>
        <w:t>transmettre</w:t>
      </w:r>
      <w:r w:rsidR="006F23B3" w:rsidRPr="002919FE">
        <w:rPr>
          <w:color w:val="FF0000"/>
        </w:rPr>
        <w:t xml:space="preserve"> </w:t>
      </w:r>
      <w:r w:rsidR="00BD1D11" w:rsidRPr="002919FE">
        <w:rPr>
          <w:color w:val="FF0000"/>
        </w:rPr>
        <w:t xml:space="preserve">à l’Administration communale par </w:t>
      </w:r>
      <w:r w:rsidR="006F23B3" w:rsidRPr="002919FE">
        <w:rPr>
          <w:color w:val="FF0000"/>
        </w:rPr>
        <w:t xml:space="preserve">poste </w:t>
      </w:r>
      <w:r w:rsidR="00BD1D11" w:rsidRPr="002919FE">
        <w:rPr>
          <w:color w:val="FF0000"/>
        </w:rPr>
        <w:t>ou par</w:t>
      </w:r>
      <w:r w:rsidR="00CE29D6" w:rsidRPr="002919FE">
        <w:rPr>
          <w:color w:val="FF0000"/>
        </w:rPr>
        <w:t xml:space="preserve"> </w:t>
      </w:r>
      <w:r w:rsidR="0092728E" w:rsidRPr="002919FE">
        <w:rPr>
          <w:color w:val="FF0000"/>
        </w:rPr>
        <w:t>courriel</w:t>
      </w:r>
      <w:r>
        <w:rPr>
          <w:color w:val="FF0000"/>
        </w:rPr>
        <w:t xml:space="preserve"> à administration@troistorrents.ch</w:t>
      </w:r>
      <w:bookmarkEnd w:id="0"/>
    </w:p>
    <w:sectPr w:rsidR="00CE29D6" w:rsidRPr="002919FE" w:rsidSect="005F4A28">
      <w:footerReference w:type="default" r:id="rId9"/>
      <w:pgSz w:w="11906" w:h="16838" w:code="9"/>
      <w:pgMar w:top="1418" w:right="1418" w:bottom="567" w:left="1418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B1" w:rsidRDefault="008236B1" w:rsidP="00D52AC6">
      <w:pPr>
        <w:spacing w:after="0" w:line="240" w:lineRule="auto"/>
      </w:pPr>
      <w:r>
        <w:separator/>
      </w:r>
    </w:p>
  </w:endnote>
  <w:endnote w:type="continuationSeparator" w:id="0">
    <w:p w:rsidR="008236B1" w:rsidRDefault="008236B1" w:rsidP="00D5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B8" w:rsidRDefault="00F209B8">
    <w:pPr>
      <w:pStyle w:val="Pieddepage"/>
      <w:jc w:val="right"/>
    </w:pPr>
  </w:p>
  <w:p w:rsidR="00F209B8" w:rsidRDefault="00F209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B1" w:rsidRDefault="008236B1" w:rsidP="00D52AC6">
      <w:pPr>
        <w:spacing w:after="0" w:line="240" w:lineRule="auto"/>
      </w:pPr>
      <w:r>
        <w:separator/>
      </w:r>
    </w:p>
  </w:footnote>
  <w:footnote w:type="continuationSeparator" w:id="0">
    <w:p w:rsidR="008236B1" w:rsidRDefault="008236B1" w:rsidP="00D5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15D"/>
    <w:multiLevelType w:val="hybridMultilevel"/>
    <w:tmpl w:val="C13C9200"/>
    <w:lvl w:ilvl="0" w:tplc="72326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D0E"/>
    <w:multiLevelType w:val="hybridMultilevel"/>
    <w:tmpl w:val="CD1057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078FB"/>
    <w:multiLevelType w:val="hybridMultilevel"/>
    <w:tmpl w:val="F050D610"/>
    <w:lvl w:ilvl="0" w:tplc="E5E639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C6"/>
    <w:rsid w:val="0002223E"/>
    <w:rsid w:val="001B4E98"/>
    <w:rsid w:val="002919FE"/>
    <w:rsid w:val="005B48F7"/>
    <w:rsid w:val="005D6C5B"/>
    <w:rsid w:val="005F4A28"/>
    <w:rsid w:val="006A1B54"/>
    <w:rsid w:val="006F23B3"/>
    <w:rsid w:val="00773CCF"/>
    <w:rsid w:val="00806E76"/>
    <w:rsid w:val="008236B1"/>
    <w:rsid w:val="008274E3"/>
    <w:rsid w:val="00834609"/>
    <w:rsid w:val="008A0138"/>
    <w:rsid w:val="0092728E"/>
    <w:rsid w:val="00943B16"/>
    <w:rsid w:val="00A91D71"/>
    <w:rsid w:val="00BD1D11"/>
    <w:rsid w:val="00CE29D6"/>
    <w:rsid w:val="00D52AC6"/>
    <w:rsid w:val="00D53C13"/>
    <w:rsid w:val="00DB14E5"/>
    <w:rsid w:val="00E22BD9"/>
    <w:rsid w:val="00F209B8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5C7768-655E-4761-BC1C-CC7FCFF5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AC6"/>
  </w:style>
  <w:style w:type="paragraph" w:styleId="Pieddepage">
    <w:name w:val="footer"/>
    <w:basedOn w:val="Normal"/>
    <w:link w:val="PieddepageCar"/>
    <w:uiPriority w:val="99"/>
    <w:unhideWhenUsed/>
    <w:rsid w:val="00D5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AC6"/>
  </w:style>
  <w:style w:type="paragraph" w:styleId="Paragraphedeliste">
    <w:name w:val="List Paragraph"/>
    <w:basedOn w:val="Normal"/>
    <w:uiPriority w:val="34"/>
    <w:qFormat/>
    <w:rsid w:val="00D52AC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2A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B854-DDD7-4F48-822E-F23BD60F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97B930E.dotm</Template>
  <TotalTime>297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ttcas</dc:creator>
  <cp:keywords/>
  <dc:description/>
  <cp:lastModifiedBy>ttcas</cp:lastModifiedBy>
  <cp:revision>7</cp:revision>
  <cp:lastPrinted>2018-07-05T13:39:00Z</cp:lastPrinted>
  <dcterms:created xsi:type="dcterms:W3CDTF">2018-03-20T10:27:00Z</dcterms:created>
  <dcterms:modified xsi:type="dcterms:W3CDTF">2018-07-05T13:39:00Z</dcterms:modified>
</cp:coreProperties>
</file>